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E3F2F" w14:textId="77777777" w:rsidR="00B4247B" w:rsidRPr="005A656D" w:rsidRDefault="0062062D">
      <w:r>
        <w:rPr>
          <w:noProof/>
        </w:rPr>
        <mc:AlternateContent>
          <mc:Choice Requires="wps">
            <w:drawing>
              <wp:anchor distT="0" distB="0" distL="114300" distR="114300" simplePos="0" relativeHeight="251660800" behindDoc="0" locked="0" layoutInCell="1" allowOverlap="1" wp14:anchorId="093A9B8F" wp14:editId="286E7A3E">
                <wp:simplePos x="0" y="0"/>
                <wp:positionH relativeFrom="column">
                  <wp:posOffset>1985645</wp:posOffset>
                </wp:positionH>
                <wp:positionV relativeFrom="paragraph">
                  <wp:posOffset>6790055</wp:posOffset>
                </wp:positionV>
                <wp:extent cx="2726690" cy="637540"/>
                <wp:effectExtent l="0" t="0" r="1905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37540"/>
                        </a:xfrm>
                        <a:prstGeom prst="rect">
                          <a:avLst/>
                        </a:prstGeom>
                        <a:solidFill>
                          <a:srgbClr val="FFFFFF"/>
                        </a:solidFill>
                        <a:ln w="9525">
                          <a:solidFill>
                            <a:srgbClr val="000000"/>
                          </a:solidFill>
                          <a:miter lim="800000"/>
                          <a:headEnd/>
                          <a:tailEnd/>
                        </a:ln>
                      </wps:spPr>
                      <wps:txbx>
                        <w:txbxContent>
                          <w:p w14:paraId="0520E53E" w14:textId="77777777" w:rsidR="00235C22" w:rsidRDefault="00235C22">
                            <w:pPr>
                              <w:rPr>
                                <w:color w:val="auto"/>
                              </w:rPr>
                            </w:pPr>
                            <w:r>
                              <w:rPr>
                                <w:color w:val="auto"/>
                              </w:rPr>
                              <w:t>SIC Kyle Rex</w:t>
                            </w:r>
                          </w:p>
                          <w:p w14:paraId="5A0720E9" w14:textId="77777777" w:rsidR="00235C22" w:rsidRDefault="00860CC6">
                            <w:pPr>
                              <w:rPr>
                                <w:color w:val="auto"/>
                              </w:rPr>
                            </w:pPr>
                            <w:r>
                              <w:rPr>
                                <w:color w:val="auto"/>
                              </w:rPr>
                              <w:t>AIC Mr. Rex</w:t>
                            </w:r>
                          </w:p>
                          <w:p w14:paraId="5E867CFC" w14:textId="77777777" w:rsidR="00235C22" w:rsidRDefault="00235C22">
                            <w:r>
                              <w:rPr>
                                <w:color w:val="auto"/>
                              </w:rPr>
                              <w:t xml:space="preserve">ASM </w:t>
                            </w:r>
                            <w:r w:rsidR="00860CC6">
                              <w:rPr>
                                <w:color w:val="auto"/>
                              </w:rPr>
                              <w:t>Need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35pt;margin-top:534.65pt;width:214.7pt;height:50.2pt;z-index:2516608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">
                <v:textbox style="mso-fit-shape-to-text:t">
                  <w:txbxContent>
                    <w:p w:rsidR="00235C22" w:rsidRDefault="00235C22">
                      <w:pPr>
                        <w:rPr>
                          <w:color w:val="auto"/>
                        </w:rPr>
                      </w:pPr>
                      <w:r>
                        <w:rPr>
                          <w:color w:val="auto"/>
                        </w:rPr>
                        <w:t>SIC Kyle Rex</w:t>
                      </w:r>
                    </w:p>
                    <w:p w:rsidR="00235C22" w:rsidRDefault="00860CC6">
                      <w:pPr>
                        <w:rPr>
                          <w:color w:val="auto"/>
                        </w:rPr>
                      </w:pPr>
                      <w:r>
                        <w:rPr>
                          <w:color w:val="auto"/>
                        </w:rPr>
                        <w:t>AIC Mr. Rex</w:t>
                      </w:r>
                    </w:p>
                    <w:p w:rsidR="00235C22" w:rsidRDefault="00235C22">
                      <w:r>
                        <w:rPr>
                          <w:color w:val="auto"/>
                        </w:rPr>
                        <w:t xml:space="preserve">ASM </w:t>
                      </w:r>
                      <w:r w:rsidR="00860CC6">
                        <w:rPr>
                          <w:color w:val="auto"/>
                        </w:rPr>
                        <w:t>Need</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15474B5" wp14:editId="100E0655">
                <wp:simplePos x="0" y="0"/>
                <wp:positionH relativeFrom="page">
                  <wp:posOffset>993775</wp:posOffset>
                </wp:positionH>
                <wp:positionV relativeFrom="page">
                  <wp:posOffset>4023360</wp:posOffset>
                </wp:positionV>
                <wp:extent cx="5772785" cy="3552190"/>
                <wp:effectExtent l="3175" t="381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785" cy="355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E407C" w14:textId="77777777" w:rsidR="00235C22" w:rsidRPr="00235C22" w:rsidRDefault="00235C22" w:rsidP="00235C22">
                            <w:pPr>
                              <w:pStyle w:val="NormalWeb"/>
                              <w:shd w:val="clear" w:color="auto" w:fill="FFFFFF"/>
                              <w:spacing w:before="0" w:beforeAutospacing="0" w:after="150" w:afterAutospacing="0"/>
                              <w:rPr>
                                <w:rStyle w:val="Emphasis"/>
                                <w:rFonts w:ascii="Bookman Old Style" w:hAnsi="Bookman Old Style"/>
                                <w:color w:val="4F81BD"/>
                              </w:rPr>
                            </w:pPr>
                            <w:r w:rsidRPr="00235C22">
                              <w:rPr>
                                <w:rStyle w:val="Emphasis"/>
                                <w:rFonts w:ascii="Bookman Old Style" w:hAnsi="Bookman Old Style"/>
                                <w:color w:val="4F81BD"/>
                              </w:rPr>
                              <w:t>COST: $5 for pizza</w:t>
                            </w:r>
                            <w:r w:rsidRPr="00235C22">
                              <w:rPr>
                                <w:rStyle w:val="Emphasis"/>
                                <w:rFonts w:ascii="Bookman Old Style" w:hAnsi="Bookman Old Style"/>
                                <w:color w:val="4F81BD"/>
                              </w:rPr>
                              <w:br/>
                              <w:t>City patrol will be assigned and will begin every hour starting at 11:00pm.</w:t>
                            </w:r>
                          </w:p>
                          <w:p w14:paraId="05FC8455" w14:textId="77777777" w:rsidR="00235C22" w:rsidRPr="00235C22" w:rsidRDefault="00235C22" w:rsidP="00235C22">
                            <w:pPr>
                              <w:pStyle w:val="NormalWeb"/>
                              <w:shd w:val="clear" w:color="auto" w:fill="FFFFFF"/>
                              <w:spacing w:before="0" w:beforeAutospacing="0" w:after="150" w:afterAutospacing="0"/>
                              <w:rPr>
                                <w:rStyle w:val="Emphasis"/>
                                <w:rFonts w:ascii="Bookman Old Style" w:hAnsi="Bookman Old Style"/>
                                <w:color w:val="4F81BD"/>
                              </w:rPr>
                            </w:pPr>
                            <w:r w:rsidRPr="00235C22">
                              <w:rPr>
                                <w:rStyle w:val="Emphasis"/>
                                <w:rFonts w:ascii="Bookman Old Style" w:hAnsi="Bookman Old Style"/>
                                <w:color w:val="4F81BD"/>
                              </w:rPr>
                              <w:t>WHAT TO BRING:</w:t>
                            </w:r>
                            <w:r w:rsidRPr="00235C22">
                              <w:rPr>
                                <w:rStyle w:val="Emphasis"/>
                                <w:rFonts w:ascii="Bookman Old Style" w:hAnsi="Bookman Old Style"/>
                                <w:color w:val="4F81BD"/>
                              </w:rPr>
                              <w:br/>
                              <w:t>– signed parental permission form from here </w:t>
                            </w:r>
                            <w:hyperlink r:id="rId4" w:history="1">
                              <w:r w:rsidRPr="00235C22">
                                <w:rPr>
                                  <w:rStyle w:val="Emphasis"/>
                                  <w:rFonts w:ascii="Bookman Old Style" w:hAnsi="Bookman Old Style"/>
                                  <w:color w:val="4F81BD"/>
                                </w:rPr>
                                <w:t>New Permission Form Posting</w:t>
                              </w:r>
                            </w:hyperlink>
                            <w:r w:rsidRPr="00235C22">
                              <w:rPr>
                                <w:rStyle w:val="Emphasis"/>
                                <w:rFonts w:ascii="Bookman Old Style" w:hAnsi="Bookman Old Style"/>
                                <w:color w:val="4F81BD"/>
                              </w:rPr>
                              <w:br/>
                              <w:t>– warm clothing to wear when patrolling the city</w:t>
                            </w:r>
                            <w:r w:rsidRPr="00235C22">
                              <w:rPr>
                                <w:rStyle w:val="Emphasis"/>
                                <w:rFonts w:ascii="Bookman Old Style" w:hAnsi="Bookman Old Style"/>
                                <w:color w:val="4F81BD"/>
                              </w:rPr>
                              <w:br/>
                              <w:t>– flashlight to use when patrolling the city</w:t>
                            </w:r>
                            <w:r w:rsidRPr="00235C22">
                              <w:rPr>
                                <w:rStyle w:val="Emphasis"/>
                                <w:rFonts w:ascii="Bookman Old Style" w:hAnsi="Bookman Old Style"/>
                                <w:color w:val="4F81BD"/>
                              </w:rPr>
                              <w:br/>
                              <w:t>– cards, games, electronics or something to do</w:t>
                            </w:r>
                            <w:r w:rsidRPr="00235C22">
                              <w:rPr>
                                <w:rStyle w:val="Emphasis"/>
                                <w:rFonts w:ascii="Bookman Old Style" w:hAnsi="Bookman Old Style"/>
                                <w:color w:val="4F81BD"/>
                              </w:rPr>
                              <w:br/>
                              <w:t>– your own drinks</w:t>
                            </w:r>
                            <w:r w:rsidRPr="00235C22">
                              <w:rPr>
                                <w:rStyle w:val="Emphasis"/>
                                <w:rFonts w:ascii="Bookman Old Style" w:hAnsi="Bookman Old Style"/>
                                <w:color w:val="4F81BD"/>
                              </w:rPr>
                              <w:br/>
                              <w:t>– any other snacks you want</w:t>
                            </w:r>
                            <w:r w:rsidRPr="00235C22">
                              <w:rPr>
                                <w:rStyle w:val="Emphasis"/>
                                <w:rFonts w:ascii="Bookman Old Style" w:hAnsi="Bookman Old Style"/>
                                <w:color w:val="4F81BD"/>
                              </w:rPr>
                              <w:br/>
                              <w:t>– sleeping bag or pillow if you think you might fall asleep</w:t>
                            </w:r>
                          </w:p>
                          <w:p w14:paraId="436D5598" w14:textId="77777777" w:rsidR="00235C22" w:rsidRPr="00235C22" w:rsidRDefault="00235C22" w:rsidP="00235C22">
                            <w:pPr>
                              <w:pStyle w:val="NormalWeb"/>
                              <w:shd w:val="clear" w:color="auto" w:fill="FFFFFF"/>
                              <w:spacing w:before="0" w:beforeAutospacing="0" w:after="150" w:afterAutospacing="0"/>
                              <w:rPr>
                                <w:rStyle w:val="Emphasis"/>
                                <w:rFonts w:ascii="Bookman Old Style" w:hAnsi="Bookman Old Style"/>
                                <w:color w:val="4F81BD"/>
                              </w:rPr>
                            </w:pPr>
                            <w:r w:rsidRPr="00235C22">
                              <w:rPr>
                                <w:rStyle w:val="Emphasis"/>
                                <w:rFonts w:ascii="Bookman Old Style" w:hAnsi="Bookman Old Style"/>
                                <w:color w:val="4F81BD"/>
                              </w:rPr>
                              <w:t>NOTE: If you bring a game system, you also need to bring a TV or monitor.</w:t>
                            </w:r>
                          </w:p>
                          <w:p w14:paraId="54798235" w14:textId="77777777" w:rsidR="00235C22" w:rsidRPr="00235C22" w:rsidRDefault="00235C22" w:rsidP="00235C22">
                            <w:pPr>
                              <w:pStyle w:val="NormalWeb"/>
                              <w:shd w:val="clear" w:color="auto" w:fill="FFFFFF"/>
                              <w:spacing w:before="0" w:beforeAutospacing="0" w:after="150" w:afterAutospacing="0"/>
                              <w:rPr>
                                <w:rStyle w:val="Emphasis"/>
                                <w:rFonts w:ascii="Bookman Old Style" w:hAnsi="Bookman Old Style"/>
                                <w:color w:val="4F81BD"/>
                              </w:rPr>
                            </w:pPr>
                            <w:r w:rsidRPr="00235C22">
                              <w:rPr>
                                <w:rStyle w:val="Emphasis"/>
                                <w:rFonts w:ascii="Bookman Old Style" w:hAnsi="Bookman Old Style"/>
                                <w:color w:val="4F81BD"/>
                              </w:rPr>
                              <w:t>Safety note: Because the participants are not likely to sleep any significant amount during this event, it is troop policy that Scouts (those under 18) may not drive home from this event. Please arrange to have your Scout picked up on Sunday morning even though he may be a licensed driver. As usual, participants and leaders under age 21 may not drive unrelated individuals to/from a Scouting event.</w:t>
                            </w:r>
                          </w:p>
                          <w:p w14:paraId="54850ADD" w14:textId="77777777" w:rsidR="00B4247B" w:rsidRPr="00235C22" w:rsidRDefault="00B4247B">
                            <w:pPr>
                              <w:pStyle w:val="Heading3"/>
                              <w:rPr>
                                <w:color w:val="4F81B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8.25pt;margin-top:316.8pt;width:454.55pt;height:279.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" filled="f" stroked="f">
                <v:textbox>
                  <w:txbxContent>
                    <w:p w:rsidR="00235C22" w:rsidRPr="00235C22" w:rsidRDefault="00235C22" w:rsidP="00235C22">
                      <w:pPr>
                        <w:pStyle w:val="NormalWeb"/>
                        <w:shd w:val="clear" w:color="auto" w:fill="FFFFFF"/>
                        <w:spacing w:before="0" w:beforeAutospacing="0" w:after="150" w:afterAutospacing="0"/>
                        <w:rPr>
                          <w:rStyle w:val="Emphasis"/>
                          <w:rFonts w:ascii="Bookman Old Style" w:hAnsi="Bookman Old Style"/>
                          <w:color w:val="4F81BD"/>
                        </w:rPr>
                      </w:pPr>
                      <w:r w:rsidRPr="00235C22">
                        <w:rPr>
                          <w:rStyle w:val="Emphasis"/>
                          <w:rFonts w:ascii="Bookman Old Style" w:hAnsi="Bookman Old Style"/>
                          <w:color w:val="4F81BD"/>
                        </w:rPr>
                        <w:t>COST: $5 for pizza</w:t>
                      </w:r>
                      <w:r w:rsidRPr="00235C22">
                        <w:rPr>
                          <w:rStyle w:val="Emphasis"/>
                          <w:rFonts w:ascii="Bookman Old Style" w:hAnsi="Bookman Old Style"/>
                          <w:color w:val="4F81BD"/>
                        </w:rPr>
                        <w:br/>
                        <w:t>City patrol will be assigned and will begin every hour starting at 11:00pm.</w:t>
                      </w:r>
                    </w:p>
                    <w:p w:rsidR="00235C22" w:rsidRPr="00235C22" w:rsidRDefault="00235C22" w:rsidP="00235C22">
                      <w:pPr>
                        <w:pStyle w:val="NormalWeb"/>
                        <w:shd w:val="clear" w:color="auto" w:fill="FFFFFF"/>
                        <w:spacing w:before="0" w:beforeAutospacing="0" w:after="150" w:afterAutospacing="0"/>
                        <w:rPr>
                          <w:rStyle w:val="Emphasis"/>
                          <w:rFonts w:ascii="Bookman Old Style" w:hAnsi="Bookman Old Style"/>
                          <w:color w:val="4F81BD"/>
                        </w:rPr>
                      </w:pPr>
                      <w:r w:rsidRPr="00235C22">
                        <w:rPr>
                          <w:rStyle w:val="Emphasis"/>
                          <w:rFonts w:ascii="Bookman Old Style" w:hAnsi="Bookman Old Style"/>
                          <w:color w:val="4F81BD"/>
                        </w:rPr>
                        <w:t>WHAT TO BRING:</w:t>
                      </w:r>
                      <w:r w:rsidRPr="00235C22">
                        <w:rPr>
                          <w:rStyle w:val="Emphasis"/>
                          <w:rFonts w:ascii="Bookman Old Style" w:hAnsi="Bookman Old Style"/>
                          <w:color w:val="4F81BD"/>
                        </w:rPr>
                        <w:br/>
                        <w:t>– signed parental permission form from here </w:t>
                      </w:r>
                      <w:hyperlink r:id="rId6" w:history="1">
                        <w:r w:rsidRPr="00235C22">
                          <w:rPr>
                            <w:rStyle w:val="Emphasis"/>
                            <w:rFonts w:ascii="Bookman Old Style" w:hAnsi="Bookman Old Style"/>
                            <w:color w:val="4F81BD"/>
                          </w:rPr>
                          <w:t>New Permission Form Posting</w:t>
                        </w:r>
                      </w:hyperlink>
                      <w:r w:rsidRPr="00235C22">
                        <w:rPr>
                          <w:rStyle w:val="Emphasis"/>
                          <w:rFonts w:ascii="Bookman Old Style" w:hAnsi="Bookman Old Style"/>
                          <w:color w:val="4F81BD"/>
                        </w:rPr>
                        <w:br/>
                        <w:t>– warm clothing to wear when patrolling the city</w:t>
                      </w:r>
                      <w:r w:rsidRPr="00235C22">
                        <w:rPr>
                          <w:rStyle w:val="Emphasis"/>
                          <w:rFonts w:ascii="Bookman Old Style" w:hAnsi="Bookman Old Style"/>
                          <w:color w:val="4F81BD"/>
                        </w:rPr>
                        <w:br/>
                        <w:t>– flashlight to use when patrolling the city</w:t>
                      </w:r>
                      <w:r w:rsidRPr="00235C22">
                        <w:rPr>
                          <w:rStyle w:val="Emphasis"/>
                          <w:rFonts w:ascii="Bookman Old Style" w:hAnsi="Bookman Old Style"/>
                          <w:color w:val="4F81BD"/>
                        </w:rPr>
                        <w:br/>
                        <w:t>– cards, games, electronics or something to do</w:t>
                      </w:r>
                      <w:r w:rsidRPr="00235C22">
                        <w:rPr>
                          <w:rStyle w:val="Emphasis"/>
                          <w:rFonts w:ascii="Bookman Old Style" w:hAnsi="Bookman Old Style"/>
                          <w:color w:val="4F81BD"/>
                        </w:rPr>
                        <w:br/>
                        <w:t>– your own drinks</w:t>
                      </w:r>
                      <w:r w:rsidRPr="00235C22">
                        <w:rPr>
                          <w:rStyle w:val="Emphasis"/>
                          <w:rFonts w:ascii="Bookman Old Style" w:hAnsi="Bookman Old Style"/>
                          <w:color w:val="4F81BD"/>
                        </w:rPr>
                        <w:br/>
                        <w:t>– any other snacks you want</w:t>
                      </w:r>
                      <w:r w:rsidRPr="00235C22">
                        <w:rPr>
                          <w:rStyle w:val="Emphasis"/>
                          <w:rFonts w:ascii="Bookman Old Style" w:hAnsi="Bookman Old Style"/>
                          <w:color w:val="4F81BD"/>
                        </w:rPr>
                        <w:br/>
                        <w:t>– sleeping bag or pillow if you think you might fall asleep</w:t>
                      </w:r>
                    </w:p>
                    <w:p w:rsidR="00235C22" w:rsidRPr="00235C22" w:rsidRDefault="00235C22" w:rsidP="00235C22">
                      <w:pPr>
                        <w:pStyle w:val="NormalWeb"/>
                        <w:shd w:val="clear" w:color="auto" w:fill="FFFFFF"/>
                        <w:spacing w:before="0" w:beforeAutospacing="0" w:after="150" w:afterAutospacing="0"/>
                        <w:rPr>
                          <w:rStyle w:val="Emphasis"/>
                          <w:rFonts w:ascii="Bookman Old Style" w:hAnsi="Bookman Old Style"/>
                          <w:color w:val="4F81BD"/>
                        </w:rPr>
                      </w:pPr>
                      <w:r w:rsidRPr="00235C22">
                        <w:rPr>
                          <w:rStyle w:val="Emphasis"/>
                          <w:rFonts w:ascii="Bookman Old Style" w:hAnsi="Bookman Old Style"/>
                          <w:color w:val="4F81BD"/>
                        </w:rPr>
                        <w:t>NOTE: If you bring a game system, you also need to bring a TV or monitor.</w:t>
                      </w:r>
                    </w:p>
                    <w:p w:rsidR="00235C22" w:rsidRPr="00235C22" w:rsidRDefault="00235C22" w:rsidP="00235C22">
                      <w:pPr>
                        <w:pStyle w:val="NormalWeb"/>
                        <w:shd w:val="clear" w:color="auto" w:fill="FFFFFF"/>
                        <w:spacing w:before="0" w:beforeAutospacing="0" w:after="150" w:afterAutospacing="0"/>
                        <w:rPr>
                          <w:rStyle w:val="Emphasis"/>
                          <w:rFonts w:ascii="Bookman Old Style" w:hAnsi="Bookman Old Style"/>
                          <w:color w:val="4F81BD"/>
                        </w:rPr>
                      </w:pPr>
                      <w:r w:rsidRPr="00235C22">
                        <w:rPr>
                          <w:rStyle w:val="Emphasis"/>
                          <w:rFonts w:ascii="Bookman Old Style" w:hAnsi="Bookman Old Style"/>
                          <w:color w:val="4F81BD"/>
                        </w:rPr>
                        <w:t>Safety note: Because the participants are not likely to sleep any significant amount during this event, it is troop policy that Scouts (those under 18) may not drive home from this event. Please arrange to have your Scout picked up on Sunday morning even though he may be a licensed driver. As usual, participants and leaders under age 21 may not drive unrelated individuals to/from a Scouting event.</w:t>
                      </w:r>
                    </w:p>
                    <w:p w:rsidR="00B4247B" w:rsidRPr="00235C22" w:rsidRDefault="00B4247B">
                      <w:pPr>
                        <w:pStyle w:val="Heading3"/>
                        <w:rPr>
                          <w:color w:val="4F81BD"/>
                        </w:rPr>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05159A0D" wp14:editId="28C3922B">
                <wp:simplePos x="0" y="0"/>
                <wp:positionH relativeFrom="page">
                  <wp:posOffset>1687830</wp:posOffset>
                </wp:positionH>
                <wp:positionV relativeFrom="page">
                  <wp:posOffset>1649730</wp:posOffset>
                </wp:positionV>
                <wp:extent cx="4743450" cy="2576195"/>
                <wp:effectExtent l="1905" t="1905" r="0" b="317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576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9CCFF"/>
                              </a:solidFill>
                              <a:miter lim="800000"/>
                              <a:headEnd/>
                              <a:tailEnd/>
                            </a14:hiddenLine>
                          </a:ext>
                          <a:ext uri="{AF507438-7753-43E0-B8FC-AC1667EBCBE1}">
                            <a14:hiddenEffects xmlns:a14="http://schemas.microsoft.com/office/drawing/2010/main">
                              <a:effectLst/>
                            </a14:hiddenEffects>
                          </a:ext>
                        </a:extLst>
                      </wps:spPr>
                      <wps:txbx>
                        <w:txbxContent>
                          <w:p w14:paraId="571E1E4C" w14:textId="77777777" w:rsidR="00235C22" w:rsidRDefault="00235C22">
                            <w:pPr>
                              <w:pStyle w:val="Heading2"/>
                            </w:pPr>
                            <w:r>
                              <w:t>Bethlehem</w:t>
                            </w:r>
                          </w:p>
                          <w:p w14:paraId="397D34AF" w14:textId="77777777" w:rsidR="00B4247B" w:rsidRPr="00380FB2" w:rsidRDefault="00235C22">
                            <w:pPr>
                              <w:pStyle w:val="Heading2"/>
                            </w:pPr>
                            <w:r>
                              <w:t xml:space="preserve">WALK lock in </w:t>
                            </w:r>
                          </w:p>
                          <w:p w14:paraId="135AE6B5" w14:textId="03565526" w:rsidR="00235C22" w:rsidRDefault="00235C22">
                            <w:pPr>
                              <w:pStyle w:val="bold"/>
                            </w:pPr>
                            <w:r>
                              <w:t xml:space="preserve">December </w:t>
                            </w:r>
                            <w:r w:rsidR="00492B9F">
                              <w:t>7th</w:t>
                            </w:r>
                            <w:bookmarkStart w:id="0" w:name="_GoBack"/>
                            <w:bookmarkEnd w:id="0"/>
                          </w:p>
                          <w:p w14:paraId="21516C06" w14:textId="44EB66DF" w:rsidR="00B4247B" w:rsidRPr="00235C22" w:rsidRDefault="00DB5FA8">
                            <w:pPr>
                              <w:pStyle w:val="bold"/>
                              <w:rPr>
                                <w:rStyle w:val="Emphasis"/>
                              </w:rPr>
                            </w:pPr>
                            <w:r>
                              <w:rPr>
                                <w:rStyle w:val="Emphasis"/>
                              </w:rPr>
                              <w:t>Friday</w:t>
                            </w:r>
                            <w:r w:rsidR="00235C22" w:rsidRPr="00235C22">
                              <w:rPr>
                                <w:rStyle w:val="Emphasis"/>
                              </w:rPr>
                              <w:t xml:space="preserve"> 10:00 PM – </w:t>
                            </w:r>
                            <w:r>
                              <w:rPr>
                                <w:rStyle w:val="Emphasis"/>
                              </w:rPr>
                              <w:t>Saturday</w:t>
                            </w:r>
                            <w:r w:rsidR="00235C22" w:rsidRPr="00235C22">
                              <w:rPr>
                                <w:rStyle w:val="Emphasis"/>
                              </w:rPr>
                              <w:t xml:space="preserve"> 6:30 AM (Parents must pick-up before 7am Sunday)</w:t>
                            </w:r>
                          </w:p>
                          <w:p w14:paraId="4BA9D37B" w14:textId="77777777" w:rsidR="00B4247B" w:rsidRDefault="00B4247B">
                            <w:pPr>
                              <w:pStyle w:val="Heading3"/>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159A0D" id="_x0000_t202" coordsize="21600,21600" o:spt="202" path="m,l,21600r21600,l21600,xe">
                <v:stroke joinstyle="miter"/>
                <v:path gradientshapeok="t" o:connecttype="rect"/>
              </v:shapetype>
              <v:shape id="Text Box 7" o:spid="_x0000_s1028" type="#_x0000_t202" style="position:absolute;margin-left:132.9pt;margin-top:129.9pt;width:373.5pt;height:20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" filled="f" stroked="f" strokecolor="#9cf" strokeweight="1pt">
                <v:textbox style="mso-fit-shape-to-text:t">
                  <w:txbxContent>
                    <w:p w14:paraId="571E1E4C" w14:textId="77777777" w:rsidR="00235C22" w:rsidRDefault="00235C22">
                      <w:pPr>
                        <w:pStyle w:val="Heading2"/>
                      </w:pPr>
                      <w:r>
                        <w:t>Bethlehem</w:t>
                      </w:r>
                    </w:p>
                    <w:p w14:paraId="397D34AF" w14:textId="77777777" w:rsidR="00B4247B" w:rsidRPr="00380FB2" w:rsidRDefault="00235C22">
                      <w:pPr>
                        <w:pStyle w:val="Heading2"/>
                      </w:pPr>
                      <w:r>
                        <w:t xml:space="preserve">WALK lock in </w:t>
                      </w:r>
                    </w:p>
                    <w:p w14:paraId="135AE6B5" w14:textId="03565526" w:rsidR="00235C22" w:rsidRDefault="00235C22">
                      <w:pPr>
                        <w:pStyle w:val="bold"/>
                      </w:pPr>
                      <w:r>
                        <w:t xml:space="preserve">December </w:t>
                      </w:r>
                      <w:r w:rsidR="00492B9F">
                        <w:t>7th</w:t>
                      </w:r>
                      <w:bookmarkStart w:id="1" w:name="_GoBack"/>
                      <w:bookmarkEnd w:id="1"/>
                    </w:p>
                    <w:p w14:paraId="21516C06" w14:textId="44EB66DF" w:rsidR="00B4247B" w:rsidRPr="00235C22" w:rsidRDefault="00DB5FA8">
                      <w:pPr>
                        <w:pStyle w:val="bold"/>
                        <w:rPr>
                          <w:rStyle w:val="Emphasis"/>
                        </w:rPr>
                      </w:pPr>
                      <w:r>
                        <w:rPr>
                          <w:rStyle w:val="Emphasis"/>
                        </w:rPr>
                        <w:t>Friday</w:t>
                      </w:r>
                      <w:r w:rsidR="00235C22" w:rsidRPr="00235C22">
                        <w:rPr>
                          <w:rStyle w:val="Emphasis"/>
                        </w:rPr>
                        <w:t xml:space="preserve"> 10:00 PM – </w:t>
                      </w:r>
                      <w:r>
                        <w:rPr>
                          <w:rStyle w:val="Emphasis"/>
                        </w:rPr>
                        <w:t>Saturday</w:t>
                      </w:r>
                      <w:r w:rsidR="00235C22" w:rsidRPr="00235C22">
                        <w:rPr>
                          <w:rStyle w:val="Emphasis"/>
                        </w:rPr>
                        <w:t xml:space="preserve"> 6:30 AM (Parents must pick-up before 7am Sunday)</w:t>
                      </w:r>
                    </w:p>
                    <w:p w14:paraId="4BA9D37B" w14:textId="77777777" w:rsidR="00B4247B" w:rsidRDefault="00B4247B">
                      <w:pPr>
                        <w:pStyle w:val="Heading3"/>
                      </w:pP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14:anchorId="71CB489B" wp14:editId="1EAD67B9">
                <wp:simplePos x="0" y="0"/>
                <wp:positionH relativeFrom="column">
                  <wp:posOffset>201295</wp:posOffset>
                </wp:positionH>
                <wp:positionV relativeFrom="paragraph">
                  <wp:posOffset>-316865</wp:posOffset>
                </wp:positionV>
                <wp:extent cx="6822440" cy="9093200"/>
                <wp:effectExtent l="127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909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856F3" w14:textId="77777777" w:rsidR="001D4163" w:rsidRPr="009B0F47" w:rsidRDefault="0062062D" w:rsidP="00235C22">
                            <w:r>
                              <w:rPr>
                                <w:noProof/>
                              </w:rPr>
                              <w:drawing>
                                <wp:inline distT="0" distB="0" distL="0" distR="0" wp14:anchorId="4F188D40" wp14:editId="7BEFA12B">
                                  <wp:extent cx="6634480" cy="9001760"/>
                                  <wp:effectExtent l="0" t="0" r="0" b="8890"/>
                                  <wp:docPr id="1" name="Picture 1" descr="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4480" cy="9001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15.85pt;margin-top:-24.95pt;width:537.2pt;height:71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" filled="f" stroked="f">
                <v:textbox style="mso-fit-shape-to-text:t">
                  <w:txbxContent>
                    <w:p w:rsidR="001D4163" w:rsidRPr="009B0F47" w:rsidRDefault="0062062D" w:rsidP="00235C22">
                      <w:r>
                        <w:rPr>
                          <w:noProof/>
                        </w:rPr>
                        <w:drawing>
                          <wp:inline distT="0" distB="0" distL="0" distR="0">
                            <wp:extent cx="6634480" cy="9001760"/>
                            <wp:effectExtent l="0" t="0" r="0" b="8890"/>
                            <wp:docPr id="1" name="Picture 1" descr="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4480" cy="90017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D70D462" wp14:editId="6C90ABEF">
                <wp:simplePos x="0" y="0"/>
                <wp:positionH relativeFrom="page">
                  <wp:posOffset>914400</wp:posOffset>
                </wp:positionH>
                <wp:positionV relativeFrom="page">
                  <wp:posOffset>676910</wp:posOffset>
                </wp:positionV>
                <wp:extent cx="5953125" cy="8152130"/>
                <wp:effectExtent l="9525" t="10160" r="9525" b="1016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8152130"/>
                        </a:xfrm>
                        <a:prstGeom prst="roundRect">
                          <a:avLst>
                            <a:gd name="adj" fmla="val 16667"/>
                          </a:avLst>
                        </a:prstGeom>
                        <a:solidFill>
                          <a:srgbClr val="C6D9E8">
                            <a:alpha val="49001"/>
                          </a:srgbClr>
                        </a:solidFill>
                        <a:ln w="3175">
                          <a:solidFill>
                            <a:srgbClr val="4581A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in;margin-top:53.3pt;width:468.75pt;height:6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" fillcolor="#c6d9e8" strokecolor="#4581ad" strokeweight=".25pt">
                <v:fill opacity="32125f"/>
                <w10:wrap anchorx="page" anchory="page"/>
              </v:roundrect>
            </w:pict>
          </mc:Fallback>
        </mc:AlternateContent>
      </w:r>
    </w:p>
    <w:sectPr w:rsidR="00B4247B" w:rsidRPr="005A656D">
      <w:pgSz w:w="12240" w:h="15840"/>
      <w:pgMar w:top="108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activeWritingStyle w:appName="MSWord" w:lang="en-US" w:vendorID="64" w:dllVersion="6" w:nlCheck="1" w:checkStyle="1"/>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C22"/>
    <w:rsid w:val="001D4163"/>
    <w:rsid w:val="00235C22"/>
    <w:rsid w:val="002A4BBF"/>
    <w:rsid w:val="00492B9F"/>
    <w:rsid w:val="0062062D"/>
    <w:rsid w:val="00860CC6"/>
    <w:rsid w:val="008B52E6"/>
    <w:rsid w:val="00B4247B"/>
    <w:rsid w:val="00DB5FA8"/>
    <w:rsid w:val="00E5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1DB05"/>
  <w15:docId w15:val="{8510B47B-02C2-7548-8478-734323EB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man Old Style" w:hAnsi="Bookman Old Style"/>
      <w:color w:val="4581AD"/>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spacing w:line="900" w:lineRule="exact"/>
      <w:outlineLvl w:val="1"/>
    </w:pPr>
    <w:rPr>
      <w:caps/>
      <w:sz w:val="92"/>
      <w:szCs w:val="64"/>
    </w:rPr>
  </w:style>
  <w:style w:type="paragraph" w:styleId="Heading3">
    <w:name w:val="heading 3"/>
    <w:basedOn w:val="Normal"/>
    <w:next w:val="Normal"/>
    <w:link w:val="Heading3Char"/>
    <w:qFormat/>
    <w:pP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Bookman Old Style" w:hAnsi="Bookman Old Style"/>
      <w:sz w:val="36"/>
      <w:szCs w:val="36"/>
      <w:lang w:val="en-US" w:eastAsia="en-US" w:bidi="ar-SA"/>
    </w:rPr>
  </w:style>
  <w:style w:type="paragraph" w:customStyle="1" w:styleId="body">
    <w:name w:val="body"/>
    <w:pPr>
      <w:spacing w:before="60" w:after="60"/>
    </w:pPr>
    <w:rPr>
      <w:rFonts w:ascii="Bookman Old Style" w:hAnsi="Bookman Old Style"/>
      <w:color w:val="4581AD"/>
      <w:sz w:val="24"/>
      <w:szCs w:val="32"/>
    </w:rPr>
  </w:style>
  <w:style w:type="paragraph" w:styleId="BalloonText">
    <w:name w:val="Balloon Text"/>
    <w:basedOn w:val="Normal"/>
    <w:semiHidden/>
    <w:rPr>
      <w:rFonts w:ascii="Tahoma" w:hAnsi="Tahoma" w:cs="Tahoma"/>
      <w:sz w:val="16"/>
      <w:szCs w:val="16"/>
    </w:rPr>
  </w:style>
  <w:style w:type="paragraph" w:customStyle="1" w:styleId="bold">
    <w:name w:val="bold"/>
    <w:basedOn w:val="Heading3"/>
    <w:rPr>
      <w:b/>
    </w:rPr>
  </w:style>
  <w:style w:type="character" w:styleId="Emphasis">
    <w:name w:val="Emphasis"/>
    <w:qFormat/>
    <w:rsid w:val="00235C22"/>
    <w:rPr>
      <w:i/>
      <w:iCs/>
    </w:rPr>
  </w:style>
  <w:style w:type="paragraph" w:styleId="NormalWeb">
    <w:name w:val="Normal (Web)"/>
    <w:basedOn w:val="Normal"/>
    <w:uiPriority w:val="99"/>
    <w:unhideWhenUsed/>
    <w:rsid w:val="00235C22"/>
    <w:pPr>
      <w:spacing w:before="100" w:beforeAutospacing="1" w:after="100" w:afterAutospacing="1"/>
    </w:pPr>
    <w:rPr>
      <w:rFonts w:ascii="Times New Roman" w:hAnsi="Times New Roman"/>
      <w:color w:val="auto"/>
    </w:rPr>
  </w:style>
  <w:style w:type="character" w:styleId="Hyperlink">
    <w:name w:val="Hyperlink"/>
    <w:uiPriority w:val="99"/>
    <w:unhideWhenUsed/>
    <w:rsid w:val="00235C22"/>
    <w:rPr>
      <w:color w:val="0000FF"/>
      <w:u w:val="single"/>
    </w:rPr>
  </w:style>
  <w:style w:type="character" w:styleId="Strong">
    <w:name w:val="Strong"/>
    <w:uiPriority w:val="22"/>
    <w:qFormat/>
    <w:rsid w:val="00235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2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op714.org/wp-content/uploads/2011/11/New-Permission-Form-Posting.pdf" TargetMode="External"/><Relationship Id="rId10" Type="http://schemas.openxmlformats.org/officeDocument/2006/relationships/theme" Target="theme/theme1.xml"/><Relationship Id="rId4" Type="http://schemas.openxmlformats.org/officeDocument/2006/relationships/hyperlink" Target="http://www.troop714.org/wp-content/uploads/2011/11/New-Permission-Form-Posting.pdf" TargetMode="Externa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exlocal\AppData\Roaming\Microsoft\Templates\Winter%20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C:\Users\crexlocal\AppData\Roaming\Microsoft\Templates\Winter event flyer.dot</Template>
  <TotalTime>1448</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Rex</dc:creator>
  <cp:lastModifiedBy>Kyle Rex</cp:lastModifiedBy>
  <cp:revision>4</cp:revision>
  <cp:lastPrinted>2017-10-03T01:49:00Z</cp:lastPrinted>
  <dcterms:created xsi:type="dcterms:W3CDTF">2017-10-02T21:59:00Z</dcterms:created>
  <dcterms:modified xsi:type="dcterms:W3CDTF">2018-10-30T22:49:00Z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TC010234051033</vt:lpwstr>
  </property>
</Properties>
</file>